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8" w:rsidRDefault="003C23F8" w:rsidP="003C23F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B6FC8" w:rsidRDefault="004B6FC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3B7F" w:rsidRP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7664BF">
        <w:rPr>
          <w:rFonts w:ascii="Arial" w:hAnsi="Arial" w:cs="Arial"/>
          <w:bCs/>
          <w:color w:val="000000"/>
          <w:sz w:val="24"/>
          <w:szCs w:val="24"/>
        </w:rPr>
        <w:t>[Auf Firmenbriefbogen]</w:t>
      </w:r>
    </w:p>
    <w:p w:rsid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7664BF" w:rsidSect="004B6FC8">
          <w:headerReference w:type="default" r:id="rId7"/>
          <w:footerReference w:type="default" r:id="rId8"/>
          <w:headerReference w:type="first" r:id="rId9"/>
          <w:pgSz w:w="11906" w:h="16838" w:code="9"/>
          <w:pgMar w:top="960" w:right="1021" w:bottom="1134" w:left="1814" w:header="709" w:footer="709" w:gutter="0"/>
          <w:cols w:space="708"/>
          <w:formProt w:val="0"/>
          <w:titlePg/>
          <w:docGrid w:linePitch="360"/>
        </w:sectPr>
      </w:pPr>
    </w:p>
    <w:p w:rsid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3B7F" w:rsidRDefault="00653B7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3B7F" w:rsidRDefault="00653B7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23F8">
        <w:rPr>
          <w:rFonts w:ascii="Arial" w:hAnsi="Arial" w:cs="Arial"/>
          <w:b/>
          <w:bCs/>
          <w:color w:val="000000"/>
          <w:sz w:val="24"/>
          <w:szCs w:val="24"/>
        </w:rPr>
        <w:t xml:space="preserve">Erklärung des/der Arbeitgebers/in </w:t>
      </w:r>
    </w:p>
    <w:p w:rsidR="003C23F8" w:rsidRPr="003C23F8" w:rsidRDefault="00955EAB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 Hinblick auf die</w:t>
      </w:r>
      <w:r w:rsidR="003C23F8"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be</w:t>
      </w:r>
      <w:r>
        <w:rPr>
          <w:rFonts w:ascii="Arial" w:hAnsi="Arial" w:cs="Arial"/>
          <w:b/>
          <w:bCs/>
          <w:color w:val="000000"/>
          <w:sz w:val="20"/>
          <w:szCs w:val="20"/>
        </w:rPr>
        <w:t>hördlich verfügte Ausgangsbeschränkung</w:t>
      </w:r>
      <w:r w:rsidR="003C23F8"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anlässlich der Corona-Pandemie</w:t>
      </w:r>
    </w:p>
    <w:p w:rsid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Die Arbeitgeberin/der Arbeitgeber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22526644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bookmarkStart w:id="1" w:name="Text1"/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  <w:bookmarkEnd w:id="1"/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i/>
          <w:iCs/>
          <w:color w:val="000000"/>
          <w:sz w:val="20"/>
          <w:szCs w:val="20"/>
        </w:rPr>
        <w:t>(Unternehmensname)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bestätigt, dass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4C705E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Vorname/Name: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069890558"/>
          <w:placeholder>
            <w:docPart w:val="73A09FD6DADA49C3A6EBEE121DCAAD28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3C23F8" w:rsidRPr="003C23F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Straße und Hausnummer: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523142501"/>
          <w:placeholder>
            <w:docPart w:val="03739F601C3B4F0796C8C01159622402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Wohnort/PLZ: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1718929151"/>
          <w:placeholder>
            <w:docPart w:val="CA3F41C6D3FE4E25AD10C11E93E45917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Personalausweisnummer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1875111213"/>
          <w:placeholder>
            <w:docPart w:val="3102C7732E574B7383939F2B1EED7ED6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bei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38900144"/>
          <w:placeholder>
            <w:docPart w:val="0EDDBBB255FC4694A4BAAB40718F5E9B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(Unternehmensname)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in </w:t>
      </w:r>
      <w:r w:rsidRPr="003C23F8">
        <w:rPr>
          <w:rFonts w:ascii="Arial" w:hAnsi="Arial" w:cs="Arial"/>
          <w:i/>
          <w:iCs/>
          <w:color w:val="000000"/>
          <w:sz w:val="20"/>
          <w:szCs w:val="20"/>
        </w:rPr>
        <w:t>(PLZ, Ort; Straße, Hausnummer)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607880161"/>
          <w:placeholder>
            <w:docPart w:val="5B9CD5E88BF64D319EC14DF1154C962C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(Arbeitsstätte)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beschäftigt ist. Der Hin- und Rückweg vom o.g. Wohnort zur Arbeitsstätte ist zur Erfüllung der arbeitsvertraglichen Pflichten erforderlich.</w:t>
      </w:r>
    </w:p>
    <w:p w:rsid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05E" w:rsidRPr="003C23F8" w:rsidRDefault="004C705E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B6FC8" w:rsidRDefault="004B6FC8" w:rsidP="004B6FC8">
      <w:pPr>
        <w:tabs>
          <w:tab w:val="left" w:pos="280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4C705E" w:rsidRPr="004C705E" w:rsidRDefault="004C705E" w:rsidP="003C23F8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4C705E">
        <w:rPr>
          <w:rFonts w:ascii="Arial" w:hAnsi="Arial" w:cs="Arial"/>
          <w:color w:val="000000"/>
          <w:sz w:val="16"/>
          <w:szCs w:val="16"/>
        </w:rPr>
        <w:t>Stempel des/der Arbeitgebers/in</w:t>
      </w:r>
      <w:r w:rsidRPr="004C705E">
        <w:rPr>
          <w:rFonts w:ascii="Arial" w:hAnsi="Arial" w:cs="Arial"/>
          <w:color w:val="000000"/>
          <w:sz w:val="16"/>
          <w:szCs w:val="16"/>
        </w:rPr>
        <w:tab/>
        <w:t xml:space="preserve">Ort, den </w:t>
      </w:r>
      <w:r w:rsidRPr="004C705E">
        <w:rPr>
          <w:rFonts w:ascii="Arial" w:hAnsi="Arial" w:cs="Arial"/>
          <w:color w:val="000000"/>
          <w:sz w:val="16"/>
          <w:szCs w:val="16"/>
        </w:rPr>
        <w:tab/>
      </w:r>
      <w:r w:rsidRPr="004C705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</w:t>
      </w:r>
      <w:r w:rsidRPr="004C705E">
        <w:rPr>
          <w:rFonts w:ascii="Arial" w:hAnsi="Arial" w:cs="Arial"/>
          <w:color w:val="000000"/>
          <w:sz w:val="16"/>
          <w:szCs w:val="16"/>
        </w:rPr>
        <w:t>Unterschrift des/der Arbeitgebers/in</w:t>
      </w:r>
    </w:p>
    <w:p w:rsidR="004C705E" w:rsidRPr="004C705E" w:rsidRDefault="004C705E" w:rsidP="003C23F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4C705E" w:rsidRPr="004C705E" w:rsidSect="007664BF">
      <w:type w:val="continuous"/>
      <w:pgSz w:w="11906" w:h="16838" w:code="9"/>
      <w:pgMar w:top="960" w:right="1021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A4" w:rsidRDefault="00B032A4" w:rsidP="00D2161F">
      <w:r>
        <w:separator/>
      </w:r>
    </w:p>
  </w:endnote>
  <w:endnote w:type="continuationSeparator" w:id="0">
    <w:p w:rsidR="00B032A4" w:rsidRDefault="00B032A4" w:rsidP="00D2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B0" w:rsidRDefault="00715DB0" w:rsidP="00225E3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A4" w:rsidRDefault="00B032A4" w:rsidP="00D2161F">
      <w:r>
        <w:separator/>
      </w:r>
    </w:p>
  </w:footnote>
  <w:footnote w:type="continuationSeparator" w:id="0">
    <w:p w:rsidR="00B032A4" w:rsidRDefault="00B032A4" w:rsidP="00D2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84" w:rsidRDefault="00EE5B84" w:rsidP="007F365E">
    <w:pPr>
      <w:pStyle w:val="Kopfzeile"/>
      <w:spacing w:after="46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1F" w:rsidRDefault="00E2452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8FE252" wp14:editId="5EEA30BD">
              <wp:simplePos x="0" y="0"/>
              <wp:positionH relativeFrom="page">
                <wp:posOffset>165735</wp:posOffset>
              </wp:positionH>
              <wp:positionV relativeFrom="page">
                <wp:posOffset>3776980</wp:posOffset>
              </wp:positionV>
              <wp:extent cx="180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A1DD5E4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.05pt,297.4pt" to="27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" strokecolor="#036 [3214]" strokeweight="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cumentProtection w:edit="forms" w:enforcement="1" w:cryptProviderType="rsaFull" w:cryptAlgorithmClass="hash" w:cryptAlgorithmType="typeAny" w:cryptAlgorithmSid="4" w:cryptSpinCount="100000" w:hash="VWH4o4lPO0Cs9CbbEB/6q4PrW24=" w:salt="OHCH3B5TgHtCsMHc6HJjI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C"/>
    <w:rsid w:val="00022057"/>
    <w:rsid w:val="0009056D"/>
    <w:rsid w:val="000B7E49"/>
    <w:rsid w:val="000C3D49"/>
    <w:rsid w:val="000D0E25"/>
    <w:rsid w:val="0010559E"/>
    <w:rsid w:val="001431BA"/>
    <w:rsid w:val="001616D7"/>
    <w:rsid w:val="00187DB1"/>
    <w:rsid w:val="001B61F5"/>
    <w:rsid w:val="001C061D"/>
    <w:rsid w:val="001D54A1"/>
    <w:rsid w:val="002120FB"/>
    <w:rsid w:val="0022484E"/>
    <w:rsid w:val="00225E31"/>
    <w:rsid w:val="00246BC6"/>
    <w:rsid w:val="00280CCC"/>
    <w:rsid w:val="002968D8"/>
    <w:rsid w:val="002A42A4"/>
    <w:rsid w:val="00350CB7"/>
    <w:rsid w:val="003542E3"/>
    <w:rsid w:val="003A34AA"/>
    <w:rsid w:val="003A4B15"/>
    <w:rsid w:val="003C23F8"/>
    <w:rsid w:val="0044334B"/>
    <w:rsid w:val="0047235C"/>
    <w:rsid w:val="004A4219"/>
    <w:rsid w:val="004B6FC8"/>
    <w:rsid w:val="004C419E"/>
    <w:rsid w:val="004C705E"/>
    <w:rsid w:val="0055372A"/>
    <w:rsid w:val="00566E07"/>
    <w:rsid w:val="005B4B4E"/>
    <w:rsid w:val="005D496A"/>
    <w:rsid w:val="005F11A8"/>
    <w:rsid w:val="00653B7F"/>
    <w:rsid w:val="00715DB0"/>
    <w:rsid w:val="00730624"/>
    <w:rsid w:val="007403D7"/>
    <w:rsid w:val="00750D80"/>
    <w:rsid w:val="007664BF"/>
    <w:rsid w:val="007822E3"/>
    <w:rsid w:val="007C769D"/>
    <w:rsid w:val="007D2D25"/>
    <w:rsid w:val="007F365E"/>
    <w:rsid w:val="0082503F"/>
    <w:rsid w:val="00873E08"/>
    <w:rsid w:val="008A54AC"/>
    <w:rsid w:val="008C5447"/>
    <w:rsid w:val="008E0C43"/>
    <w:rsid w:val="008E2030"/>
    <w:rsid w:val="00913955"/>
    <w:rsid w:val="00955EAB"/>
    <w:rsid w:val="009C2F8F"/>
    <w:rsid w:val="009E5B78"/>
    <w:rsid w:val="009F09BC"/>
    <w:rsid w:val="00A025ED"/>
    <w:rsid w:val="00A14C61"/>
    <w:rsid w:val="00A433C1"/>
    <w:rsid w:val="00A43F8D"/>
    <w:rsid w:val="00AC10A6"/>
    <w:rsid w:val="00AE2500"/>
    <w:rsid w:val="00B032A4"/>
    <w:rsid w:val="00B1557B"/>
    <w:rsid w:val="00B15BC8"/>
    <w:rsid w:val="00B17D70"/>
    <w:rsid w:val="00B65B32"/>
    <w:rsid w:val="00BB309D"/>
    <w:rsid w:val="00C169CD"/>
    <w:rsid w:val="00C55059"/>
    <w:rsid w:val="00D2161F"/>
    <w:rsid w:val="00D451A3"/>
    <w:rsid w:val="00D66B4D"/>
    <w:rsid w:val="00E24525"/>
    <w:rsid w:val="00E252FD"/>
    <w:rsid w:val="00E26626"/>
    <w:rsid w:val="00E52AA4"/>
    <w:rsid w:val="00EA5352"/>
    <w:rsid w:val="00EB1652"/>
    <w:rsid w:val="00EC78BE"/>
    <w:rsid w:val="00ED601F"/>
    <w:rsid w:val="00EE5B84"/>
    <w:rsid w:val="00F53B20"/>
    <w:rsid w:val="00F66DAF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1F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61F"/>
  </w:style>
  <w:style w:type="paragraph" w:styleId="Fuzeile">
    <w:name w:val="footer"/>
    <w:basedOn w:val="Standard"/>
    <w:link w:val="Fu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61F"/>
  </w:style>
  <w:style w:type="table" w:styleId="Tabellenraster">
    <w:name w:val="Table Grid"/>
    <w:basedOn w:val="NormaleTabelle"/>
    <w:uiPriority w:val="59"/>
    <w:rsid w:val="00EE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zeile">
    <w:name w:val="Absenderzeile"/>
    <w:basedOn w:val="Standard"/>
    <w:qFormat/>
    <w:rsid w:val="00EE5B84"/>
    <w:pPr>
      <w:spacing w:line="320" w:lineRule="atLeast"/>
    </w:pPr>
    <w:rPr>
      <w:sz w:val="12"/>
    </w:rPr>
  </w:style>
  <w:style w:type="paragraph" w:customStyle="1" w:styleId="Infotext">
    <w:name w:val="Infotext"/>
    <w:basedOn w:val="Standard"/>
    <w:next w:val="Standard"/>
    <w:qFormat/>
    <w:rsid w:val="001B61F5"/>
    <w:rPr>
      <w:sz w:val="16"/>
    </w:rPr>
  </w:style>
  <w:style w:type="paragraph" w:customStyle="1" w:styleId="Betreffzeile">
    <w:name w:val="Betreffzeile"/>
    <w:basedOn w:val="Standard"/>
    <w:next w:val="Standard"/>
    <w:qFormat/>
    <w:rsid w:val="001B61F5"/>
    <w:rPr>
      <w:b/>
    </w:rPr>
  </w:style>
  <w:style w:type="paragraph" w:customStyle="1" w:styleId="Anschrift">
    <w:name w:val="Anschrift"/>
    <w:basedOn w:val="Standard"/>
    <w:qFormat/>
    <w:rsid w:val="001B61F5"/>
  </w:style>
  <w:style w:type="paragraph" w:customStyle="1" w:styleId="DokumentenInfo">
    <w:name w:val="Dokumenten_Info"/>
    <w:basedOn w:val="Standard"/>
    <w:qFormat/>
    <w:rsid w:val="001B61F5"/>
  </w:style>
  <w:style w:type="paragraph" w:customStyle="1" w:styleId="Standardfett">
    <w:name w:val="Standard fett"/>
    <w:basedOn w:val="Standard"/>
    <w:next w:val="Standard"/>
    <w:qFormat/>
    <w:rsid w:val="001B61F5"/>
    <w:rPr>
      <w:b/>
    </w:rPr>
  </w:style>
  <w:style w:type="paragraph" w:customStyle="1" w:styleId="TextSeite2">
    <w:name w:val="Text Seite 2"/>
    <w:basedOn w:val="Standard"/>
    <w:qFormat/>
    <w:rsid w:val="007F365E"/>
    <w:pPr>
      <w:spacing w:line="240" w:lineRule="atLeast"/>
    </w:pPr>
    <w:rPr>
      <w:color w:val="555555" w:themeColor="text2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4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70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1F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61F"/>
  </w:style>
  <w:style w:type="paragraph" w:styleId="Fuzeile">
    <w:name w:val="footer"/>
    <w:basedOn w:val="Standard"/>
    <w:link w:val="Fu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61F"/>
  </w:style>
  <w:style w:type="table" w:styleId="Tabellenraster">
    <w:name w:val="Table Grid"/>
    <w:basedOn w:val="NormaleTabelle"/>
    <w:uiPriority w:val="59"/>
    <w:rsid w:val="00EE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zeile">
    <w:name w:val="Absenderzeile"/>
    <w:basedOn w:val="Standard"/>
    <w:qFormat/>
    <w:rsid w:val="00EE5B84"/>
    <w:pPr>
      <w:spacing w:line="320" w:lineRule="atLeast"/>
    </w:pPr>
    <w:rPr>
      <w:sz w:val="12"/>
    </w:rPr>
  </w:style>
  <w:style w:type="paragraph" w:customStyle="1" w:styleId="Infotext">
    <w:name w:val="Infotext"/>
    <w:basedOn w:val="Standard"/>
    <w:next w:val="Standard"/>
    <w:qFormat/>
    <w:rsid w:val="001B61F5"/>
    <w:rPr>
      <w:sz w:val="16"/>
    </w:rPr>
  </w:style>
  <w:style w:type="paragraph" w:customStyle="1" w:styleId="Betreffzeile">
    <w:name w:val="Betreffzeile"/>
    <w:basedOn w:val="Standard"/>
    <w:next w:val="Standard"/>
    <w:qFormat/>
    <w:rsid w:val="001B61F5"/>
    <w:rPr>
      <w:b/>
    </w:rPr>
  </w:style>
  <w:style w:type="paragraph" w:customStyle="1" w:styleId="Anschrift">
    <w:name w:val="Anschrift"/>
    <w:basedOn w:val="Standard"/>
    <w:qFormat/>
    <w:rsid w:val="001B61F5"/>
  </w:style>
  <w:style w:type="paragraph" w:customStyle="1" w:styleId="DokumentenInfo">
    <w:name w:val="Dokumenten_Info"/>
    <w:basedOn w:val="Standard"/>
    <w:qFormat/>
    <w:rsid w:val="001B61F5"/>
  </w:style>
  <w:style w:type="paragraph" w:customStyle="1" w:styleId="Standardfett">
    <w:name w:val="Standard fett"/>
    <w:basedOn w:val="Standard"/>
    <w:next w:val="Standard"/>
    <w:qFormat/>
    <w:rsid w:val="001B61F5"/>
    <w:rPr>
      <w:b/>
    </w:rPr>
  </w:style>
  <w:style w:type="paragraph" w:customStyle="1" w:styleId="TextSeite2">
    <w:name w:val="Text Seite 2"/>
    <w:basedOn w:val="Standard"/>
    <w:qFormat/>
    <w:rsid w:val="007F365E"/>
    <w:pPr>
      <w:spacing w:line="240" w:lineRule="atLeast"/>
    </w:pPr>
    <w:rPr>
      <w:color w:val="555555" w:themeColor="text2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4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7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ch\AppData\Local\Temp\Vorlage%20Einladung%20Kleinser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5E77-6EB4-43DE-98B4-B3F42A3B554B}"/>
      </w:docPartPr>
      <w:docPartBody>
        <w:p w:rsidR="00BD786E" w:rsidRDefault="006B71BE"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A09FD6DADA49C3A6EBEE121DCAA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FD897-2634-482F-BA78-EAE99E3FAA72}"/>
      </w:docPartPr>
      <w:docPartBody>
        <w:p w:rsidR="00BD786E" w:rsidRDefault="006B71BE" w:rsidP="006B71BE">
          <w:pPr>
            <w:pStyle w:val="73A09FD6DADA49C3A6EBEE121DCAAD28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739F601C3B4F0796C8C01159622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E1883-AFC6-4AD5-A939-4F5C5FAFFE7E}"/>
      </w:docPartPr>
      <w:docPartBody>
        <w:p w:rsidR="00BD786E" w:rsidRDefault="006B71BE" w:rsidP="006B71BE">
          <w:pPr>
            <w:pStyle w:val="03739F601C3B4F0796C8C01159622402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3F41C6D3FE4E25AD10C11E93E45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B7E24-E4F5-4E77-8F85-71DFD5E21E5F}"/>
      </w:docPartPr>
      <w:docPartBody>
        <w:p w:rsidR="00BD786E" w:rsidRDefault="006B71BE" w:rsidP="006B71BE">
          <w:pPr>
            <w:pStyle w:val="CA3F41C6D3FE4E25AD10C11E93E45917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02C7732E574B7383939F2B1EED7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3D8E0-C796-4991-8F94-DFFAAAD989D4}"/>
      </w:docPartPr>
      <w:docPartBody>
        <w:p w:rsidR="00BD786E" w:rsidRDefault="006B71BE" w:rsidP="006B71BE">
          <w:pPr>
            <w:pStyle w:val="3102C7732E574B7383939F2B1EED7ED6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DDBBB255FC4694A4BAAB40718F5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12747-801E-4F30-9059-2B1AB2ECC8FA}"/>
      </w:docPartPr>
      <w:docPartBody>
        <w:p w:rsidR="00BD786E" w:rsidRDefault="006B71BE" w:rsidP="006B71BE">
          <w:pPr>
            <w:pStyle w:val="0EDDBBB255FC4694A4BAAB40718F5E9B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9CD5E88BF64D319EC14DF1154C9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1F640-FF4C-42B8-A108-C78D85DDDCEF}"/>
      </w:docPartPr>
      <w:docPartBody>
        <w:p w:rsidR="00BD786E" w:rsidRDefault="006B71BE" w:rsidP="006B71BE">
          <w:pPr>
            <w:pStyle w:val="5B9CD5E88BF64D319EC14DF1154C962C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E"/>
    <w:rsid w:val="00270FEF"/>
    <w:rsid w:val="002E4B13"/>
    <w:rsid w:val="006B71BE"/>
    <w:rsid w:val="006F1FE1"/>
    <w:rsid w:val="00736A91"/>
    <w:rsid w:val="008D00A4"/>
    <w:rsid w:val="009A290C"/>
    <w:rsid w:val="00AF1CF7"/>
    <w:rsid w:val="00B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1BE"/>
    <w:rPr>
      <w:color w:val="808080"/>
    </w:rPr>
  </w:style>
  <w:style w:type="paragraph" w:customStyle="1" w:styleId="9BAED59439584E3A9B0911D4D0456786">
    <w:name w:val="9BAED59439584E3A9B0911D4D0456786"/>
    <w:rsid w:val="006B71BE"/>
  </w:style>
  <w:style w:type="paragraph" w:customStyle="1" w:styleId="ED8618BF87C9433DA197841B9BC3B860">
    <w:name w:val="ED8618BF87C9433DA197841B9BC3B860"/>
    <w:rsid w:val="006B71BE"/>
  </w:style>
  <w:style w:type="paragraph" w:customStyle="1" w:styleId="2E6C656D3121402495D2C2019E8F2921">
    <w:name w:val="2E6C656D3121402495D2C2019E8F2921"/>
    <w:rsid w:val="006B71BE"/>
  </w:style>
  <w:style w:type="paragraph" w:customStyle="1" w:styleId="7BAA55AE8F244A6A81820A0D6129D081">
    <w:name w:val="7BAA55AE8F244A6A81820A0D6129D081"/>
    <w:rsid w:val="006B71BE"/>
  </w:style>
  <w:style w:type="paragraph" w:customStyle="1" w:styleId="25882F332596433591A0F7EFD880347B">
    <w:name w:val="25882F332596433591A0F7EFD880347B"/>
    <w:rsid w:val="006B71BE"/>
  </w:style>
  <w:style w:type="paragraph" w:customStyle="1" w:styleId="D98FFA9F8EFE4CB38555C4F7E0D6A681">
    <w:name w:val="D98FFA9F8EFE4CB38555C4F7E0D6A681"/>
    <w:rsid w:val="006B71BE"/>
  </w:style>
  <w:style w:type="paragraph" w:customStyle="1" w:styleId="EDDFA082652E430DB49E6347EEDBB615">
    <w:name w:val="EDDFA082652E430DB49E6347EEDBB615"/>
    <w:rsid w:val="006B71BE"/>
  </w:style>
  <w:style w:type="paragraph" w:customStyle="1" w:styleId="6261B953A71E43889C1B742B3843EDFE">
    <w:name w:val="6261B953A71E43889C1B742B3843EDFE"/>
    <w:rsid w:val="006B71BE"/>
  </w:style>
  <w:style w:type="paragraph" w:customStyle="1" w:styleId="703DDF4710BD46FAAAD49DD9F3A4211B">
    <w:name w:val="703DDF4710BD46FAAAD49DD9F3A4211B"/>
    <w:rsid w:val="006B71BE"/>
  </w:style>
  <w:style w:type="paragraph" w:customStyle="1" w:styleId="A32F3B5D250A4177A962671EA5A3636D">
    <w:name w:val="A32F3B5D250A4177A962671EA5A3636D"/>
    <w:rsid w:val="006B71BE"/>
  </w:style>
  <w:style w:type="paragraph" w:customStyle="1" w:styleId="73A09FD6DADA49C3A6EBEE121DCAAD28">
    <w:name w:val="73A09FD6DADA49C3A6EBEE121DCAAD28"/>
    <w:rsid w:val="006B71BE"/>
  </w:style>
  <w:style w:type="paragraph" w:customStyle="1" w:styleId="03739F601C3B4F0796C8C01159622402">
    <w:name w:val="03739F601C3B4F0796C8C01159622402"/>
    <w:rsid w:val="006B71BE"/>
  </w:style>
  <w:style w:type="paragraph" w:customStyle="1" w:styleId="CA3F41C6D3FE4E25AD10C11E93E45917">
    <w:name w:val="CA3F41C6D3FE4E25AD10C11E93E45917"/>
    <w:rsid w:val="006B71BE"/>
  </w:style>
  <w:style w:type="paragraph" w:customStyle="1" w:styleId="3102C7732E574B7383939F2B1EED7ED6">
    <w:name w:val="3102C7732E574B7383939F2B1EED7ED6"/>
    <w:rsid w:val="006B71BE"/>
  </w:style>
  <w:style w:type="paragraph" w:customStyle="1" w:styleId="0EDDBBB255FC4694A4BAAB40718F5E9B">
    <w:name w:val="0EDDBBB255FC4694A4BAAB40718F5E9B"/>
    <w:rsid w:val="006B71BE"/>
  </w:style>
  <w:style w:type="paragraph" w:customStyle="1" w:styleId="5B9CD5E88BF64D319EC14DF1154C962C">
    <w:name w:val="5B9CD5E88BF64D319EC14DF1154C962C"/>
    <w:rsid w:val="006B71BE"/>
  </w:style>
  <w:style w:type="paragraph" w:customStyle="1" w:styleId="B963BBC525934E6B95E47C810397378F">
    <w:name w:val="B963BBC525934E6B95E47C810397378F"/>
    <w:rsid w:val="006B71BE"/>
  </w:style>
  <w:style w:type="paragraph" w:customStyle="1" w:styleId="7DB065F594154457A4603146E6E36E16">
    <w:name w:val="7DB065F594154457A4603146E6E36E16"/>
    <w:rsid w:val="006B71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1BE"/>
    <w:rPr>
      <w:color w:val="808080"/>
    </w:rPr>
  </w:style>
  <w:style w:type="paragraph" w:customStyle="1" w:styleId="9BAED59439584E3A9B0911D4D0456786">
    <w:name w:val="9BAED59439584E3A9B0911D4D0456786"/>
    <w:rsid w:val="006B71BE"/>
  </w:style>
  <w:style w:type="paragraph" w:customStyle="1" w:styleId="ED8618BF87C9433DA197841B9BC3B860">
    <w:name w:val="ED8618BF87C9433DA197841B9BC3B860"/>
    <w:rsid w:val="006B71BE"/>
  </w:style>
  <w:style w:type="paragraph" w:customStyle="1" w:styleId="2E6C656D3121402495D2C2019E8F2921">
    <w:name w:val="2E6C656D3121402495D2C2019E8F2921"/>
    <w:rsid w:val="006B71BE"/>
  </w:style>
  <w:style w:type="paragraph" w:customStyle="1" w:styleId="7BAA55AE8F244A6A81820A0D6129D081">
    <w:name w:val="7BAA55AE8F244A6A81820A0D6129D081"/>
    <w:rsid w:val="006B71BE"/>
  </w:style>
  <w:style w:type="paragraph" w:customStyle="1" w:styleId="25882F332596433591A0F7EFD880347B">
    <w:name w:val="25882F332596433591A0F7EFD880347B"/>
    <w:rsid w:val="006B71BE"/>
  </w:style>
  <w:style w:type="paragraph" w:customStyle="1" w:styleId="D98FFA9F8EFE4CB38555C4F7E0D6A681">
    <w:name w:val="D98FFA9F8EFE4CB38555C4F7E0D6A681"/>
    <w:rsid w:val="006B71BE"/>
  </w:style>
  <w:style w:type="paragraph" w:customStyle="1" w:styleId="EDDFA082652E430DB49E6347EEDBB615">
    <w:name w:val="EDDFA082652E430DB49E6347EEDBB615"/>
    <w:rsid w:val="006B71BE"/>
  </w:style>
  <w:style w:type="paragraph" w:customStyle="1" w:styleId="6261B953A71E43889C1B742B3843EDFE">
    <w:name w:val="6261B953A71E43889C1B742B3843EDFE"/>
    <w:rsid w:val="006B71BE"/>
  </w:style>
  <w:style w:type="paragraph" w:customStyle="1" w:styleId="703DDF4710BD46FAAAD49DD9F3A4211B">
    <w:name w:val="703DDF4710BD46FAAAD49DD9F3A4211B"/>
    <w:rsid w:val="006B71BE"/>
  </w:style>
  <w:style w:type="paragraph" w:customStyle="1" w:styleId="A32F3B5D250A4177A962671EA5A3636D">
    <w:name w:val="A32F3B5D250A4177A962671EA5A3636D"/>
    <w:rsid w:val="006B71BE"/>
  </w:style>
  <w:style w:type="paragraph" w:customStyle="1" w:styleId="73A09FD6DADA49C3A6EBEE121DCAAD28">
    <w:name w:val="73A09FD6DADA49C3A6EBEE121DCAAD28"/>
    <w:rsid w:val="006B71BE"/>
  </w:style>
  <w:style w:type="paragraph" w:customStyle="1" w:styleId="03739F601C3B4F0796C8C01159622402">
    <w:name w:val="03739F601C3B4F0796C8C01159622402"/>
    <w:rsid w:val="006B71BE"/>
  </w:style>
  <w:style w:type="paragraph" w:customStyle="1" w:styleId="CA3F41C6D3FE4E25AD10C11E93E45917">
    <w:name w:val="CA3F41C6D3FE4E25AD10C11E93E45917"/>
    <w:rsid w:val="006B71BE"/>
  </w:style>
  <w:style w:type="paragraph" w:customStyle="1" w:styleId="3102C7732E574B7383939F2B1EED7ED6">
    <w:name w:val="3102C7732E574B7383939F2B1EED7ED6"/>
    <w:rsid w:val="006B71BE"/>
  </w:style>
  <w:style w:type="paragraph" w:customStyle="1" w:styleId="0EDDBBB255FC4694A4BAAB40718F5E9B">
    <w:name w:val="0EDDBBB255FC4694A4BAAB40718F5E9B"/>
    <w:rsid w:val="006B71BE"/>
  </w:style>
  <w:style w:type="paragraph" w:customStyle="1" w:styleId="5B9CD5E88BF64D319EC14DF1154C962C">
    <w:name w:val="5B9CD5E88BF64D319EC14DF1154C962C"/>
    <w:rsid w:val="006B71BE"/>
  </w:style>
  <w:style w:type="paragraph" w:customStyle="1" w:styleId="B963BBC525934E6B95E47C810397378F">
    <w:name w:val="B963BBC525934E6B95E47C810397378F"/>
    <w:rsid w:val="006B71BE"/>
  </w:style>
  <w:style w:type="paragraph" w:customStyle="1" w:styleId="7DB065F594154457A4603146E6E36E16">
    <w:name w:val="7DB065F594154457A4603146E6E36E16"/>
    <w:rsid w:val="006B7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IHK">
      <a:dk1>
        <a:sysClr val="windowText" lastClr="000000"/>
      </a:dk1>
      <a:lt1>
        <a:sysClr val="window" lastClr="FFFFFF"/>
      </a:lt1>
      <a:dk2>
        <a:srgbClr val="555555"/>
      </a:dk2>
      <a:lt2>
        <a:srgbClr val="003366"/>
      </a:lt2>
      <a:accent1>
        <a:srgbClr val="003366"/>
      </a:accent1>
      <a:accent2>
        <a:srgbClr val="CCD6E0"/>
      </a:accent2>
      <a:accent3>
        <a:srgbClr val="B1B3B4"/>
      </a:accent3>
      <a:accent4>
        <a:srgbClr val="009DD4"/>
      </a:accent4>
      <a:accent5>
        <a:srgbClr val="CCD6E0"/>
      </a:accent5>
      <a:accent6>
        <a:srgbClr val="555555"/>
      </a:accent6>
      <a:hlink>
        <a:srgbClr val="000000"/>
      </a:hlink>
      <a:folHlink>
        <a:srgbClr val="000000"/>
      </a:folHlink>
    </a:clrScheme>
    <a:fontScheme name="IH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Einladung Kleinserie</Template>
  <TotalTime>0</TotalTime>
  <Pages>1</Pages>
  <Words>178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Stadt Helmstedt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Sina Schmid</dc:creator>
  <cp:lastModifiedBy>Radecke, Melanie</cp:lastModifiedBy>
  <cp:revision>2</cp:revision>
  <cp:lastPrinted>2019-04-01T08:36:00Z</cp:lastPrinted>
  <dcterms:created xsi:type="dcterms:W3CDTF">2020-03-23T10:33:00Z</dcterms:created>
  <dcterms:modified xsi:type="dcterms:W3CDTF">2020-03-23T10:33:00Z</dcterms:modified>
</cp:coreProperties>
</file>